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1" w:rsidRPr="00787E92" w:rsidRDefault="00FF10D1" w:rsidP="00787E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u w:val="single"/>
        </w:rPr>
      </w:pPr>
      <w:r w:rsidRPr="00787E92">
        <w:rPr>
          <w:rFonts w:ascii="TimesNewRomanPSMT" w:hAnsi="TimesNewRomanPSMT" w:cs="TimesNewRomanPSMT"/>
          <w:b/>
          <w:bCs/>
          <w:u w:val="single"/>
        </w:rPr>
        <w:t>Zgoda na przetwarzanie danych osobowych</w:t>
      </w:r>
    </w:p>
    <w:p w:rsidR="00FF10D1" w:rsidRPr="000B3983" w:rsidRDefault="00FF10D1" w:rsidP="00F22A0E">
      <w:pPr>
        <w:spacing w:after="480"/>
        <w:jc w:val="both"/>
        <w:rPr>
          <w:rFonts w:ascii="Times New Roman" w:hAnsi="Times New Roman" w:cs="Times New Roman"/>
          <w:lang w:eastAsia="pl-PL"/>
        </w:rPr>
      </w:pPr>
    </w:p>
    <w:p w:rsidR="00FF10D1" w:rsidRPr="000B3983" w:rsidRDefault="00FF10D1" w:rsidP="00F22A0E">
      <w:pPr>
        <w:spacing w:after="480"/>
        <w:jc w:val="both"/>
        <w:rPr>
          <w:rFonts w:ascii="Times New Roman" w:hAnsi="Times New Roman" w:cs="Times New Roman"/>
          <w:b/>
          <w:bCs/>
        </w:rPr>
      </w:pPr>
      <w:r w:rsidRPr="000B3983">
        <w:rPr>
          <w:rFonts w:ascii="Times New Roman" w:hAnsi="Times New Roman" w:cs="Times New Roman"/>
          <w:lang w:eastAsia="pl-PL"/>
        </w:rPr>
        <w:t xml:space="preserve">Na podstawie art. 6 ust. 1 lit. a </w:t>
      </w:r>
      <w:r w:rsidRPr="000B3983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</w:t>
      </w:r>
      <w:r w:rsidRPr="000B3983">
        <w:rPr>
          <w:rFonts w:ascii="Times New Roman" w:hAnsi="Times New Roman" w:cs="Times New Roman"/>
          <w:lang w:eastAsia="pl-PL"/>
        </w:rPr>
        <w:t xml:space="preserve"> n</w:t>
      </w:r>
      <w:r w:rsidRPr="000B3983">
        <w:rPr>
          <w:rFonts w:ascii="Times New Roman" w:hAnsi="Times New Roman" w:cs="Times New Roman"/>
        </w:rPr>
        <w:t>iniejszym wyrażam zgodę na</w:t>
      </w:r>
      <w:r w:rsidRPr="000B3983">
        <w:rPr>
          <w:rFonts w:ascii="Times New Roman" w:hAnsi="Times New Roman" w:cs="Times New Roman"/>
          <w:color w:val="6600FF"/>
        </w:rPr>
        <w:t xml:space="preserve"> </w:t>
      </w:r>
      <w:r w:rsidRPr="000B3983">
        <w:rPr>
          <w:rFonts w:ascii="Times New Roman" w:hAnsi="Times New Roman" w:cs="Times New Roman"/>
          <w:b/>
          <w:bCs/>
        </w:rPr>
        <w:t>przetwarzanie danych osobowych</w:t>
      </w:r>
      <w:r>
        <w:rPr>
          <w:rFonts w:ascii="Times New Roman" w:hAnsi="Times New Roman" w:cs="Times New Roman"/>
          <w:b/>
          <w:bCs/>
        </w:rPr>
        <w:t xml:space="preserve"> mojego dziecka ……………………………………. </w:t>
      </w:r>
      <w:r w:rsidRPr="00885743">
        <w:rPr>
          <w:rFonts w:ascii="Times New Roman" w:hAnsi="Times New Roman" w:cs="Times New Roman"/>
          <w:b/>
          <w:bCs/>
          <w:i/>
          <w:iCs/>
        </w:rPr>
        <w:t>(imię i nazwisko dziecka)</w:t>
      </w:r>
      <w:r w:rsidRPr="000B3983">
        <w:rPr>
          <w:rFonts w:ascii="Times New Roman" w:hAnsi="Times New Roman" w:cs="Times New Roman"/>
          <w:b/>
          <w:bCs/>
        </w:rPr>
        <w:t xml:space="preserve"> w postaci imienia i nazwisk</w:t>
      </w:r>
      <w:r>
        <w:rPr>
          <w:rFonts w:ascii="Times New Roman" w:hAnsi="Times New Roman" w:cs="Times New Roman"/>
          <w:b/>
          <w:bCs/>
        </w:rPr>
        <w:t>a, adresu zamieszkania, numeru telefonu, adresu e-mail, wizerunku (zdjęcia) dziecka na</w:t>
      </w:r>
      <w:r w:rsidRPr="000B3983">
        <w:rPr>
          <w:rFonts w:ascii="Times New Roman" w:hAnsi="Times New Roman" w:cs="Times New Roman"/>
          <w:b/>
          <w:bCs/>
        </w:rPr>
        <w:t xml:space="preserve"> stronie internetowej </w:t>
      </w:r>
      <w:r>
        <w:rPr>
          <w:rFonts w:ascii="Times New Roman" w:hAnsi="Times New Roman" w:cs="Times New Roman"/>
          <w:b/>
          <w:bCs/>
        </w:rPr>
        <w:t>oraz danych osobowych, adresu zamieszkania i numeru telefonu opiekuna prawnego dziecka</w:t>
      </w:r>
      <w:r w:rsidRPr="000B3983">
        <w:rPr>
          <w:rFonts w:ascii="Times New Roman" w:hAnsi="Times New Roman" w:cs="Times New Roman"/>
          <w:b/>
          <w:bCs/>
        </w:rPr>
        <w:t xml:space="preserve"> dla potrzeb informacyjnych</w:t>
      </w:r>
      <w:r>
        <w:rPr>
          <w:rFonts w:ascii="Times New Roman" w:hAnsi="Times New Roman" w:cs="Times New Roman"/>
          <w:b/>
          <w:bCs/>
        </w:rPr>
        <w:t>,</w:t>
      </w:r>
      <w:r w:rsidRPr="000B3983">
        <w:rPr>
          <w:rFonts w:ascii="Times New Roman" w:hAnsi="Times New Roman" w:cs="Times New Roman"/>
          <w:b/>
          <w:bCs/>
        </w:rPr>
        <w:t xml:space="preserve"> promocyjnych</w:t>
      </w:r>
      <w:r>
        <w:rPr>
          <w:rFonts w:ascii="Times New Roman" w:hAnsi="Times New Roman" w:cs="Times New Roman"/>
          <w:b/>
          <w:bCs/>
        </w:rPr>
        <w:t>, jak również w celu lepszego kontaktu z Ośrodkiem Kultury i Rekreacji (organizatorem zajęć).</w:t>
      </w:r>
    </w:p>
    <w:p w:rsidR="00FF10D1" w:rsidRDefault="00FF10D1" w:rsidP="00F22A0E">
      <w:pPr>
        <w:spacing w:after="240"/>
        <w:jc w:val="both"/>
        <w:rPr>
          <w:rFonts w:ascii="Times New Roman" w:hAnsi="Times New Roman" w:cs="Times New Roman"/>
        </w:rPr>
      </w:pPr>
    </w:p>
    <w:p w:rsidR="00FF10D1" w:rsidRPr="000B3983" w:rsidRDefault="00FF10D1" w:rsidP="00F22A0E">
      <w:pPr>
        <w:spacing w:after="240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Z</w:t>
      </w:r>
      <w:r w:rsidRPr="000B3983">
        <w:rPr>
          <w:rFonts w:ascii="Times New Roman" w:hAnsi="Times New Roman" w:cs="Times New Roman"/>
          <w:lang w:eastAsia="pl-PL"/>
        </w:rPr>
        <w:t xml:space="preserve">godnie z art. 13 ust. 1 i 2 </w:t>
      </w:r>
      <w:r w:rsidRPr="000B3983">
        <w:rPr>
          <w:rFonts w:ascii="Times New Roman" w:hAnsi="Times New Roman" w:cs="Times New Roman"/>
        </w:rPr>
        <w:t xml:space="preserve">Rozporządzenia Administrator informuje, że: 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1. Administratorem Pani/Pana danych osobowych jest Ośrodek Kultury i Rekreacji w Grodkowie. Może Pani/Pan skontaktować się z administratorem w następujący sposób:</w:t>
      </w:r>
    </w:p>
    <w:p w:rsidR="00FF10D1" w:rsidRPr="000B3983" w:rsidRDefault="00FF10D1" w:rsidP="00F22A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33591793"/>
      <w:r w:rsidRPr="000B3983">
        <w:rPr>
          <w:rFonts w:ascii="Times New Roman" w:hAnsi="Times New Roman" w:cs="Times New Roman"/>
        </w:rPr>
        <w:t>listownie na adres: ul. Kasztanowa 16, 49-200 Grodków,</w:t>
      </w:r>
    </w:p>
    <w:p w:rsidR="00FF10D1" w:rsidRPr="000B3983" w:rsidRDefault="00FF10D1" w:rsidP="00F22A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poprzez e-maila: dyrektor@okir.pl.</w:t>
      </w:r>
    </w:p>
    <w:bookmarkEnd w:id="0"/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2. Może się Pani/Pan skontaktować z Inspektorem ochrony danych osobowych we wszystkich sprawach dotyczących przetwarzania danych osobowych oraz korzystania z praw związanych z przetwarzaniem danych w następujący sposób:</w:t>
      </w:r>
    </w:p>
    <w:p w:rsidR="00FF10D1" w:rsidRPr="000B3983" w:rsidRDefault="00FF10D1" w:rsidP="00F22A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listownie na adres: ul. Kasztanowa 16, 49-200 Grodków, z dopiskiem „RODO”</w:t>
      </w:r>
    </w:p>
    <w:p w:rsidR="00FF10D1" w:rsidRPr="000B3983" w:rsidRDefault="00FF10D1" w:rsidP="00F22A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poprzez e-maila: </w:t>
      </w:r>
      <w:hyperlink r:id="rId5" w:history="1">
        <w:r w:rsidRPr="000B3983">
          <w:rPr>
            <w:rFonts w:ascii="Times New Roman" w:hAnsi="Times New Roman" w:cs="Times New Roman"/>
          </w:rPr>
          <w:t>radcaprawny@agatawagner.pl</w:t>
        </w:r>
      </w:hyperlink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Inspektorem Ochrony Danych Osobowych w Ośrodku Kultury i Rekreacji  w Grodkowie jest Radca Prawny Agata Wagner.</w:t>
      </w:r>
    </w:p>
    <w:p w:rsidR="00FF10D1" w:rsidRPr="000B3983" w:rsidRDefault="00FF10D1" w:rsidP="00F22A0E">
      <w:pPr>
        <w:spacing w:after="480"/>
        <w:jc w:val="both"/>
        <w:rPr>
          <w:rFonts w:ascii="Times New Roman" w:hAnsi="Times New Roman" w:cs="Times New Roman"/>
          <w:b/>
          <w:bCs/>
        </w:rPr>
      </w:pPr>
      <w:r w:rsidRPr="000B3983">
        <w:rPr>
          <w:rFonts w:ascii="Times New Roman" w:hAnsi="Times New Roman" w:cs="Times New Roman"/>
        </w:rPr>
        <w:t>3. Będziemy przetwarzać</w:t>
      </w:r>
      <w:r>
        <w:rPr>
          <w:rFonts w:ascii="Times New Roman" w:hAnsi="Times New Roman" w:cs="Times New Roman"/>
        </w:rPr>
        <w:t xml:space="preserve"> Pani/Pana</w:t>
      </w:r>
      <w:r w:rsidRPr="000B3983">
        <w:rPr>
          <w:rFonts w:ascii="Times New Roman" w:hAnsi="Times New Roman" w:cs="Times New Roman"/>
        </w:rPr>
        <w:t xml:space="preserve"> dane osobowe </w:t>
      </w:r>
      <w:r>
        <w:rPr>
          <w:rFonts w:ascii="Times New Roman" w:hAnsi="Times New Roman" w:cs="Times New Roman"/>
        </w:rPr>
        <w:t xml:space="preserve">oraz dane dziecka </w:t>
      </w:r>
      <w:r w:rsidRPr="000B3983">
        <w:rPr>
          <w:rFonts w:ascii="Times New Roman" w:hAnsi="Times New Roman" w:cs="Times New Roman"/>
        </w:rPr>
        <w:t>dla potrzeb</w:t>
      </w:r>
      <w:r w:rsidRPr="000B3983">
        <w:rPr>
          <w:rFonts w:ascii="Times New Roman" w:hAnsi="Times New Roman" w:cs="Times New Roman"/>
          <w:b/>
          <w:bCs/>
        </w:rPr>
        <w:t xml:space="preserve"> </w:t>
      </w:r>
      <w:r w:rsidRPr="000B3983">
        <w:rPr>
          <w:rFonts w:ascii="Times New Roman" w:hAnsi="Times New Roman" w:cs="Times New Roman"/>
        </w:rPr>
        <w:t>informacyjnych</w:t>
      </w:r>
      <w:r>
        <w:rPr>
          <w:rFonts w:ascii="Times New Roman" w:hAnsi="Times New Roman" w:cs="Times New Roman"/>
        </w:rPr>
        <w:t xml:space="preserve">, </w:t>
      </w:r>
      <w:r w:rsidRPr="000B3983">
        <w:rPr>
          <w:rFonts w:ascii="Times New Roman" w:hAnsi="Times New Roman" w:cs="Times New Roman"/>
        </w:rPr>
        <w:t>promocyjnych</w:t>
      </w:r>
      <w:r>
        <w:rPr>
          <w:rFonts w:ascii="Times New Roman" w:hAnsi="Times New Roman" w:cs="Times New Roman"/>
        </w:rPr>
        <w:t>, jak również w celu lepszego kontaktu z organizatorem zajęć.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B3983">
        <w:rPr>
          <w:rFonts w:ascii="Times New Roman" w:hAnsi="Times New Roman" w:cs="Times New Roman"/>
          <w:i/>
          <w:iCs/>
        </w:rPr>
        <w:t xml:space="preserve">Podanie danych osobowych  jest dobrowolne, lecz konieczne w celu </w:t>
      </w:r>
      <w:r>
        <w:rPr>
          <w:rFonts w:ascii="Times New Roman" w:hAnsi="Times New Roman" w:cs="Times New Roman"/>
          <w:i/>
          <w:iCs/>
        </w:rPr>
        <w:t>uczestniczenia w komkursie</w:t>
      </w:r>
      <w:r w:rsidRPr="000B3983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             </w:t>
      </w:r>
      <w:r w:rsidRPr="000B3983">
        <w:rPr>
          <w:rFonts w:ascii="Times New Roman" w:hAnsi="Times New Roman" w:cs="Times New Roman"/>
          <w:i/>
          <w:iCs/>
        </w:rPr>
        <w:t>W przypadku nie podania danych nie będzie możliwe zrealizowanie ww. celu.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Podstawą przetwarzania </w:t>
      </w:r>
      <w:r>
        <w:rPr>
          <w:rFonts w:ascii="Times New Roman" w:hAnsi="Times New Roman" w:cs="Times New Roman"/>
        </w:rPr>
        <w:t xml:space="preserve">Pani/Pana </w:t>
      </w:r>
      <w:r w:rsidRPr="000B3983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oraz danych dziecka </w:t>
      </w:r>
      <w:r w:rsidRPr="000B3983">
        <w:rPr>
          <w:rFonts w:ascii="Times New Roman" w:hAnsi="Times New Roman" w:cs="Times New Roman"/>
        </w:rPr>
        <w:t>jest w oparciu o art. 6 ust. 1 lit. a Rozporządzenia:</w:t>
      </w:r>
    </w:p>
    <w:p w:rsidR="00FF10D1" w:rsidRPr="000B3983" w:rsidRDefault="00FF10D1" w:rsidP="00F22A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zgoda na przetwarzanie danych osobowych w jednym lub większej liczbie określonych celów.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4. Będziemy przechowywać Pani/Pana dane osobowe</w:t>
      </w:r>
      <w:r>
        <w:rPr>
          <w:rFonts w:ascii="Times New Roman" w:hAnsi="Times New Roman" w:cs="Times New Roman"/>
        </w:rPr>
        <w:t xml:space="preserve"> oraz dane dziecka</w:t>
      </w:r>
      <w:r w:rsidRPr="000B3983">
        <w:rPr>
          <w:rFonts w:ascii="Times New Roman" w:hAnsi="Times New Roman" w:cs="Times New Roman"/>
        </w:rPr>
        <w:t xml:space="preserve"> przez okres trwania </w:t>
      </w:r>
      <w:r>
        <w:rPr>
          <w:rFonts w:ascii="Times New Roman" w:hAnsi="Times New Roman" w:cs="Times New Roman"/>
        </w:rPr>
        <w:t>zajęć</w:t>
      </w:r>
      <w:r w:rsidRPr="000B3983">
        <w:rPr>
          <w:rFonts w:ascii="Times New Roman" w:hAnsi="Times New Roman" w:cs="Times New Roman"/>
        </w:rPr>
        <w:t xml:space="preserve"> oraz okres archiwizacji określony w przepisach prawa.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5. Pani/Pana dane</w:t>
      </w:r>
      <w:r>
        <w:rPr>
          <w:rFonts w:ascii="Times New Roman" w:hAnsi="Times New Roman" w:cs="Times New Roman"/>
        </w:rPr>
        <w:t xml:space="preserve"> oraz dane dziecka</w:t>
      </w:r>
      <w:r w:rsidRPr="000B3983">
        <w:rPr>
          <w:rFonts w:ascii="Times New Roman" w:hAnsi="Times New Roman" w:cs="Times New Roman"/>
        </w:rPr>
        <w:t xml:space="preserve"> możemy przekazywać </w:t>
      </w:r>
      <w:r>
        <w:rPr>
          <w:rFonts w:ascii="Times New Roman" w:hAnsi="Times New Roman" w:cs="Times New Roman"/>
        </w:rPr>
        <w:t xml:space="preserve">innym </w:t>
      </w:r>
      <w:r w:rsidRPr="000B3983">
        <w:rPr>
          <w:rFonts w:ascii="Times New Roman" w:hAnsi="Times New Roman" w:cs="Times New Roman"/>
        </w:rPr>
        <w:t xml:space="preserve">podmiotom </w:t>
      </w:r>
      <w:r>
        <w:rPr>
          <w:rFonts w:ascii="Times New Roman" w:hAnsi="Times New Roman" w:cs="Times New Roman"/>
        </w:rPr>
        <w:t>jedynie w celach promocyjnych Ośrodka Kultury i Rekreacji w Grodkowie.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6. Przysługują Pani/Panu następujące prawa związane z przetwarzaniem danych osobowych: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wycofania zgody na przetwarzanie danych,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dostępu do Pani/Pana danych osobowych,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sprostowania Pani/Pana danych osobowych, które są nieprawidłowe oraz uzupełnienia niekompletnych danych osobowych,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usunięcia Pani/Pana danych osobowych, w szczególności w przypadku cofnięcia przez Panią/Pana zgody na przetwarzanie, gdy nie ma innej podstawy prawnej przetwarzania,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ograniczenia przetwarzania Pani/Pana danych osobowych,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wniesienia sprzeciwu wobec przetwarzania Pani/Pana danych, ze względu na Pani/Pana szczególną sytuację, w przypadkach, kiedy przetwarzamy Pani/Pana dane na podstawie naszego prawnie usprawiedliwionego interesu czy też na potrzeby marketingu bezpośredniego,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żądać, abyśmy przesłali Pani/Pana dane do innego administratora. Jednakże zrobimy to tylko jeśli takie przesłanie jest technicznie możliwe. Prawo do przenoszenia danych osobowych przysługuje Pani/Panu tylko co do danych, które przetwarzamy na podstawie umowy z Panią/Panem lub na podstawie Pani/Pana zgody,</w:t>
      </w:r>
    </w:p>
    <w:p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wniesienia skargi do organu nadzorczego zajmującego się ochroną danych osobowych, tj. Prezesa Urzędu Ochrony Danych Osobowych.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wycofania zgody:</w:t>
      </w:r>
    </w:p>
    <w:p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W zakresie, w jakim Pani/Pana dane są przetwarzanie na podstawie zgody-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korespondencyjny, bądź adres e-mailowy.</w:t>
      </w:r>
    </w:p>
    <w:p w:rsidR="00FF10D1" w:rsidRDefault="00FF10D1" w:rsidP="000B3983">
      <w:pPr>
        <w:pStyle w:val="NoSpacing"/>
      </w:pPr>
    </w:p>
    <w:p w:rsidR="00FF10D1" w:rsidRDefault="00FF10D1" w:rsidP="000B3983">
      <w:pPr>
        <w:pStyle w:val="NoSpacing"/>
      </w:pPr>
    </w:p>
    <w:p w:rsidR="00FF10D1" w:rsidRDefault="00FF10D1" w:rsidP="000B3983">
      <w:pPr>
        <w:pStyle w:val="NoSpacing"/>
      </w:pPr>
    </w:p>
    <w:p w:rsidR="00FF10D1" w:rsidRPr="000B3983" w:rsidRDefault="00FF10D1" w:rsidP="00E82DF8">
      <w:pPr>
        <w:pStyle w:val="NoSpacing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FF10D1" w:rsidRDefault="00FF10D1" w:rsidP="00E82DF8">
      <w:pPr>
        <w:pStyle w:val="NoSpacing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:rsidR="00FF10D1" w:rsidRDefault="00FF10D1" w:rsidP="00787E92">
      <w:pPr>
        <w:pStyle w:val="NoSpacing"/>
        <w:rPr>
          <w:rFonts w:ascii="Times New Roman" w:hAnsi="Times New Roman" w:cs="Times New Roman"/>
        </w:rPr>
      </w:pPr>
    </w:p>
    <w:p w:rsidR="00FF10D1" w:rsidRPr="00885743" w:rsidRDefault="00FF10D1" w:rsidP="00787E9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  <w:u w:val="single"/>
        </w:rPr>
      </w:pPr>
      <w:r w:rsidRPr="00885743">
        <w:rPr>
          <w:rFonts w:ascii="Times New Roman" w:hAnsi="Times New Roman" w:cs="Times New Roman"/>
          <w:b/>
          <w:bCs/>
          <w:u w:val="single"/>
        </w:rPr>
        <w:t>Zgo</w:t>
      </w:r>
      <w:r>
        <w:rPr>
          <w:rFonts w:ascii="Times New Roman" w:hAnsi="Times New Roman" w:cs="Times New Roman"/>
          <w:b/>
          <w:bCs/>
          <w:u w:val="single"/>
        </w:rPr>
        <w:t>da na udział dziecka w konkursie</w:t>
      </w:r>
    </w:p>
    <w:p w:rsidR="00FF10D1" w:rsidRDefault="00FF10D1" w:rsidP="00885743">
      <w:pPr>
        <w:pStyle w:val="NoSpacing"/>
        <w:ind w:left="720"/>
        <w:rPr>
          <w:rFonts w:ascii="Times New Roman" w:hAnsi="Times New Roman" w:cs="Times New Roman"/>
        </w:rPr>
      </w:pPr>
    </w:p>
    <w:p w:rsidR="00FF10D1" w:rsidRDefault="00FF10D1" w:rsidP="00885743">
      <w:pPr>
        <w:pStyle w:val="NoSpacing"/>
        <w:jc w:val="both"/>
        <w:rPr>
          <w:rFonts w:ascii="Times New Roman" w:hAnsi="Times New Roman" w:cs="Times New Roman"/>
        </w:rPr>
      </w:pPr>
      <w:r w:rsidRPr="00885743">
        <w:rPr>
          <w:rFonts w:ascii="Times New Roman" w:hAnsi="Times New Roman" w:cs="Times New Roman"/>
        </w:rPr>
        <w:t>Ja, niżej podpisana(y)</w:t>
      </w:r>
      <w:r>
        <w:rPr>
          <w:rFonts w:ascii="Times New Roman" w:hAnsi="Times New Roman" w:cs="Times New Roman"/>
        </w:rPr>
        <w:t xml:space="preserve"> będąc opiekunem prawnym …………………………………… </w:t>
      </w:r>
      <w:r w:rsidRPr="00885743">
        <w:rPr>
          <w:rFonts w:ascii="Times New Roman" w:hAnsi="Times New Roman" w:cs="Times New Roman"/>
          <w:i/>
          <w:iCs/>
        </w:rPr>
        <w:t xml:space="preserve">(imię i nazwisko dziecka)  </w:t>
      </w:r>
      <w:r w:rsidRPr="00885743">
        <w:rPr>
          <w:rFonts w:ascii="Times New Roman" w:hAnsi="Times New Roman" w:cs="Times New Roman"/>
        </w:rPr>
        <w:t xml:space="preserve">wyrażam zgodę na udział </w:t>
      </w:r>
      <w:r>
        <w:rPr>
          <w:rFonts w:ascii="Times New Roman" w:hAnsi="Times New Roman" w:cs="Times New Roman"/>
        </w:rPr>
        <w:t>mojego dziecka w konkursie recytatorskim organizowanym</w:t>
      </w:r>
      <w:r w:rsidRPr="00885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 w:rsidRPr="00885743">
        <w:rPr>
          <w:rFonts w:ascii="Times New Roman" w:hAnsi="Times New Roman" w:cs="Times New Roman"/>
        </w:rPr>
        <w:t>Ośrod</w:t>
      </w:r>
      <w:r>
        <w:rPr>
          <w:rFonts w:ascii="Times New Roman" w:hAnsi="Times New Roman" w:cs="Times New Roman"/>
        </w:rPr>
        <w:t>ek</w:t>
      </w:r>
      <w:r w:rsidRPr="00885743">
        <w:rPr>
          <w:rFonts w:ascii="Times New Roman" w:hAnsi="Times New Roman" w:cs="Times New Roman"/>
        </w:rPr>
        <w:t xml:space="preserve"> Kultury i Rekreacji w Grodkowie.</w:t>
      </w:r>
    </w:p>
    <w:p w:rsidR="00FF10D1" w:rsidRDefault="00FF10D1" w:rsidP="00885743">
      <w:pPr>
        <w:pStyle w:val="NoSpacing"/>
        <w:jc w:val="both"/>
        <w:rPr>
          <w:rFonts w:ascii="Times New Roman" w:hAnsi="Times New Roman" w:cs="Times New Roman"/>
        </w:rPr>
      </w:pPr>
    </w:p>
    <w:p w:rsidR="00FF10D1" w:rsidRDefault="00FF10D1" w:rsidP="00885743">
      <w:pPr>
        <w:pStyle w:val="NoSpacing"/>
        <w:jc w:val="both"/>
        <w:rPr>
          <w:rFonts w:ascii="Times New Roman" w:hAnsi="Times New Roman" w:cs="Times New Roman"/>
        </w:rPr>
      </w:pPr>
    </w:p>
    <w:p w:rsidR="00FF10D1" w:rsidRPr="000B3983" w:rsidRDefault="00FF10D1" w:rsidP="00885743">
      <w:pPr>
        <w:pStyle w:val="NoSpacing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FF10D1" w:rsidRDefault="00FF10D1" w:rsidP="00885743">
      <w:pPr>
        <w:pStyle w:val="NoSpacing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:rsidR="00FF10D1" w:rsidRDefault="00FF10D1" w:rsidP="00885743">
      <w:pPr>
        <w:pStyle w:val="NoSpacing"/>
        <w:rPr>
          <w:rFonts w:ascii="Times New Roman" w:hAnsi="Times New Roman" w:cs="Times New Roman"/>
        </w:rPr>
      </w:pPr>
    </w:p>
    <w:p w:rsidR="00FF10D1" w:rsidRPr="00E63445" w:rsidRDefault="00FF10D1" w:rsidP="0088574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bCs/>
          <w:u w:val="single"/>
        </w:rPr>
      </w:pPr>
      <w:r w:rsidRPr="00E63445">
        <w:rPr>
          <w:rFonts w:ascii="Times New Roman" w:hAnsi="Times New Roman" w:cs="Times New Roman"/>
          <w:b/>
          <w:bCs/>
          <w:u w:val="single"/>
        </w:rPr>
        <w:t>Zgoda na wykorzystanie wizerunku dziecka</w:t>
      </w:r>
    </w:p>
    <w:p w:rsidR="00FF10D1" w:rsidRDefault="00FF10D1" w:rsidP="00885743">
      <w:pPr>
        <w:pStyle w:val="NoSpacing"/>
        <w:rPr>
          <w:rFonts w:ascii="Times New Roman" w:hAnsi="Times New Roman" w:cs="Times New Roman"/>
        </w:rPr>
      </w:pPr>
    </w:p>
    <w:p w:rsidR="00FF10D1" w:rsidRDefault="00FF10D1" w:rsidP="0088574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podpisana(y) będąc opiekunem prawnym ……………………………………… </w:t>
      </w:r>
      <w:r w:rsidRPr="00885743">
        <w:rPr>
          <w:rFonts w:ascii="Times New Roman" w:hAnsi="Times New Roman" w:cs="Times New Roman"/>
          <w:i/>
          <w:iCs/>
        </w:rPr>
        <w:t xml:space="preserve">(imię i nazwisko dziecka) </w:t>
      </w:r>
      <w:r>
        <w:rPr>
          <w:rFonts w:ascii="Times New Roman" w:hAnsi="Times New Roman" w:cs="Times New Roman"/>
        </w:rPr>
        <w:t>wyrażam</w:t>
      </w:r>
      <w:r w:rsidRPr="00885743">
        <w:rPr>
          <w:rFonts w:ascii="Times New Roman" w:hAnsi="Times New Roman" w:cs="Times New Roman"/>
        </w:rPr>
        <w:t xml:space="preserve"> zgodę na wykorzystanie wizerunku </w:t>
      </w:r>
      <w:r>
        <w:rPr>
          <w:rFonts w:ascii="Times New Roman" w:hAnsi="Times New Roman" w:cs="Times New Roman"/>
        </w:rPr>
        <w:t xml:space="preserve">mojego </w:t>
      </w:r>
      <w:r w:rsidRPr="00885743">
        <w:rPr>
          <w:rFonts w:ascii="Times New Roman" w:hAnsi="Times New Roman" w:cs="Times New Roman"/>
        </w:rPr>
        <w:t>dziecka przez Ośrodek Kultury i Rekreacji w Grodkowie</w:t>
      </w:r>
      <w:r>
        <w:rPr>
          <w:rFonts w:ascii="Times New Roman" w:hAnsi="Times New Roman" w:cs="Times New Roman"/>
        </w:rPr>
        <w:t xml:space="preserve"> (organizatora konkursu). Wykorzystanie wizerunku dziecka będzie polegało na zamieszczeniu zdjęć oraz filmów z konkursu</w:t>
      </w:r>
      <w:r w:rsidRPr="00885743">
        <w:rPr>
          <w:rFonts w:ascii="Times New Roman" w:hAnsi="Times New Roman" w:cs="Times New Roman"/>
        </w:rPr>
        <w:t xml:space="preserve"> w mediach oraz na stronach internetowych </w:t>
      </w:r>
      <w:r>
        <w:rPr>
          <w:rFonts w:ascii="Times New Roman" w:hAnsi="Times New Roman" w:cs="Times New Roman"/>
        </w:rPr>
        <w:t>organizatora</w:t>
      </w:r>
      <w:r w:rsidRPr="008857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Upublicznianie wizerunku dziecka związane jest z działalnością informacyjną oraz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promocyjną organizatora, jak również ma na celu dokumentowanie postępów dziecka.</w:t>
      </w:r>
    </w:p>
    <w:p w:rsidR="00FF10D1" w:rsidRDefault="00FF10D1" w:rsidP="00885743">
      <w:pPr>
        <w:pStyle w:val="NoSpacing"/>
        <w:jc w:val="both"/>
        <w:rPr>
          <w:rFonts w:ascii="Times New Roman" w:hAnsi="Times New Roman" w:cs="Times New Roman"/>
        </w:rPr>
      </w:pPr>
    </w:p>
    <w:p w:rsidR="00FF10D1" w:rsidRDefault="00FF10D1" w:rsidP="00885743">
      <w:pPr>
        <w:pStyle w:val="NoSpacing"/>
        <w:jc w:val="both"/>
        <w:rPr>
          <w:rFonts w:ascii="Times New Roman" w:hAnsi="Times New Roman" w:cs="Times New Roman"/>
        </w:rPr>
      </w:pPr>
    </w:p>
    <w:p w:rsidR="00FF10D1" w:rsidRPr="000B3983" w:rsidRDefault="00FF10D1" w:rsidP="00E63445">
      <w:pPr>
        <w:pStyle w:val="NoSpacing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FF10D1" w:rsidRDefault="00FF10D1" w:rsidP="00E63445">
      <w:pPr>
        <w:pStyle w:val="NoSpacing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opiekuna prawnego</w:t>
      </w:r>
    </w:p>
    <w:p w:rsidR="00FF10D1" w:rsidRPr="00885743" w:rsidRDefault="00FF10D1" w:rsidP="00885743">
      <w:pPr>
        <w:pStyle w:val="NoSpacing"/>
        <w:jc w:val="both"/>
        <w:rPr>
          <w:rFonts w:ascii="Times New Roman" w:hAnsi="Times New Roman" w:cs="Times New Roman"/>
        </w:rPr>
      </w:pPr>
    </w:p>
    <w:sectPr w:rsidR="00FF10D1" w:rsidRPr="00885743" w:rsidSect="00D9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F5A"/>
    <w:multiLevelType w:val="hybridMultilevel"/>
    <w:tmpl w:val="BD36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5989"/>
    <w:multiLevelType w:val="hybridMultilevel"/>
    <w:tmpl w:val="50F06BCE"/>
    <w:lvl w:ilvl="0" w:tplc="BCBC19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E45754"/>
    <w:multiLevelType w:val="hybridMultilevel"/>
    <w:tmpl w:val="7590A73C"/>
    <w:lvl w:ilvl="0" w:tplc="CA802C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D93F18"/>
    <w:multiLevelType w:val="hybridMultilevel"/>
    <w:tmpl w:val="7E8AE81A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7A23"/>
    <w:multiLevelType w:val="hybridMultilevel"/>
    <w:tmpl w:val="70CA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64BAF"/>
    <w:multiLevelType w:val="hybridMultilevel"/>
    <w:tmpl w:val="7486D3BE"/>
    <w:lvl w:ilvl="0" w:tplc="8B3E66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143D38"/>
    <w:multiLevelType w:val="hybridMultilevel"/>
    <w:tmpl w:val="AFA03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78D0"/>
    <w:multiLevelType w:val="hybridMultilevel"/>
    <w:tmpl w:val="48C8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24BE"/>
    <w:multiLevelType w:val="hybridMultilevel"/>
    <w:tmpl w:val="66F8CF7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035D"/>
    <w:multiLevelType w:val="hybridMultilevel"/>
    <w:tmpl w:val="66F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561B0"/>
    <w:multiLevelType w:val="hybridMultilevel"/>
    <w:tmpl w:val="464A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51BAD"/>
    <w:multiLevelType w:val="hybridMultilevel"/>
    <w:tmpl w:val="C4023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3666F"/>
    <w:multiLevelType w:val="hybridMultilevel"/>
    <w:tmpl w:val="0D9C6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BF9"/>
    <w:multiLevelType w:val="hybridMultilevel"/>
    <w:tmpl w:val="5552C5B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F4906"/>
    <w:multiLevelType w:val="hybridMultilevel"/>
    <w:tmpl w:val="3DD20644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94B2B"/>
    <w:multiLevelType w:val="hybridMultilevel"/>
    <w:tmpl w:val="F3023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9F"/>
    <w:rsid w:val="00012C7F"/>
    <w:rsid w:val="0008169E"/>
    <w:rsid w:val="000B3983"/>
    <w:rsid w:val="000E342D"/>
    <w:rsid w:val="00331D2B"/>
    <w:rsid w:val="003527FD"/>
    <w:rsid w:val="00383C56"/>
    <w:rsid w:val="003F1E3A"/>
    <w:rsid w:val="00412984"/>
    <w:rsid w:val="00427C63"/>
    <w:rsid w:val="0046253E"/>
    <w:rsid w:val="004C2C79"/>
    <w:rsid w:val="004C698C"/>
    <w:rsid w:val="005C3C26"/>
    <w:rsid w:val="00633FB0"/>
    <w:rsid w:val="00670333"/>
    <w:rsid w:val="006F069F"/>
    <w:rsid w:val="00787E92"/>
    <w:rsid w:val="00885743"/>
    <w:rsid w:val="00A013C8"/>
    <w:rsid w:val="00AE2677"/>
    <w:rsid w:val="00B37605"/>
    <w:rsid w:val="00D946AB"/>
    <w:rsid w:val="00E63445"/>
    <w:rsid w:val="00E82DF8"/>
    <w:rsid w:val="00EE5A26"/>
    <w:rsid w:val="00F22A0E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69F"/>
    <w:pPr>
      <w:ind w:left="720"/>
    </w:pPr>
  </w:style>
  <w:style w:type="character" w:styleId="Hyperlink">
    <w:name w:val="Hyperlink"/>
    <w:basedOn w:val="DefaultParagraphFont"/>
    <w:uiPriority w:val="99"/>
    <w:rsid w:val="0046253E"/>
    <w:rPr>
      <w:color w:val="0000FF"/>
      <w:u w:val="single"/>
    </w:rPr>
  </w:style>
  <w:style w:type="paragraph" w:styleId="NoSpacing">
    <w:name w:val="No Spacing"/>
    <w:uiPriority w:val="99"/>
    <w:qFormat/>
    <w:rsid w:val="005C3C2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prawny@agatawagn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809</Words>
  <Characters>4856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Monia i Paweł</dc:creator>
  <cp:keywords/>
  <dc:description/>
  <cp:lastModifiedBy>ewa-okir</cp:lastModifiedBy>
  <cp:revision>3</cp:revision>
  <dcterms:created xsi:type="dcterms:W3CDTF">2020-01-02T12:33:00Z</dcterms:created>
  <dcterms:modified xsi:type="dcterms:W3CDTF">2020-01-03T07:59:00Z</dcterms:modified>
</cp:coreProperties>
</file>